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0080"/>
      </w:tblGrid>
      <w:tr w:rsidR="007C6128" w:rsidRPr="00D10C14" w:rsidTr="001D7BE3">
        <w:trPr>
          <w:trHeight w:val="113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128" w:rsidRDefault="007C6128" w:rsidP="00C54F7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eastAsia="fr-FR"/>
              </w:rPr>
              <w:t>LOT 2</w:t>
            </w:r>
            <w:r w:rsidRPr="00BD1A0B">
              <w:rPr>
                <w:b/>
                <w:sz w:val="28"/>
                <w:szCs w:val="28"/>
                <w:lang w:eastAsia="fr-FR"/>
              </w:rPr>
              <w:t xml:space="preserve"> – MOBILIER TECHNIQUE D'ATELIER</w:t>
            </w:r>
          </w:p>
        </w:tc>
      </w:tr>
      <w:tr w:rsidR="007C6128" w:rsidRPr="00D10C14" w:rsidTr="00CD3683">
        <w:trPr>
          <w:trHeight w:val="3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074B5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7C6128" w:rsidRPr="00D10C14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074B51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3 - Armoire avec bacs-</w:t>
            </w:r>
            <w:r w:rsidRPr="001E20EE">
              <w:rPr>
                <w:b/>
                <w:sz w:val="24"/>
                <w:szCs w:val="24"/>
                <w:lang w:eastAsia="fr-FR"/>
              </w:rPr>
              <w:t>tiroirs</w:t>
            </w:r>
            <w:r>
              <w:rPr>
                <w:b/>
                <w:sz w:val="24"/>
                <w:szCs w:val="24"/>
                <w:lang w:eastAsia="fr-FR"/>
              </w:rPr>
              <w:t xml:space="preserve"> plastiques</w:t>
            </w:r>
          </w:p>
        </w:tc>
      </w:tr>
      <w:tr w:rsidR="007C6128" w:rsidRPr="00D10C14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Armoire monobloc métallique avec portes</w:t>
            </w:r>
            <w:r>
              <w:rPr>
                <w:rFonts w:ascii="Times New Roman" w:hAnsi="Times New Roman" w:cs="Times New Roman"/>
                <w:lang w:eastAsia="fr-FR"/>
              </w:rPr>
              <w:t xml:space="preserve"> battantes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Fermeture à clé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 xml:space="preserve">Hauteur </w:t>
            </w:r>
            <w:r>
              <w:rPr>
                <w:rFonts w:ascii="Times New Roman" w:hAnsi="Times New Roman" w:cs="Times New Roman"/>
                <w:lang w:eastAsia="fr-FR"/>
              </w:rPr>
              <w:t>200 cm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Largeur 100 cm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 xml:space="preserve">profondeur </w:t>
            </w:r>
            <w:r>
              <w:rPr>
                <w:rFonts w:ascii="Times New Roman" w:hAnsi="Times New Roman" w:cs="Times New Roman"/>
                <w:lang w:eastAsia="fr-FR"/>
              </w:rPr>
              <w:t>44 cm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11</w:t>
            </w:r>
            <w:r w:rsidRPr="001E20EE">
              <w:rPr>
                <w:rFonts w:ascii="Times New Roman" w:hAnsi="Times New Roman" w:cs="Times New Roman"/>
                <w:lang w:eastAsia="fr-FR"/>
              </w:rPr>
              <w:t xml:space="preserve"> Tablettes réglables en hauteur</w:t>
            </w:r>
          </w:p>
          <w:p w:rsidR="007C6128" w:rsidRPr="001E20EE" w:rsidRDefault="007C6128" w:rsidP="00654561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84</w:t>
            </w:r>
            <w:r w:rsidRPr="001E20EE">
              <w:rPr>
                <w:rFonts w:ascii="Times New Roman" w:hAnsi="Times New Roman" w:cs="Times New Roman"/>
                <w:lang w:eastAsia="fr-FR"/>
              </w:rPr>
              <w:t xml:space="preserve"> Bacs tiroirs en </w:t>
            </w:r>
            <w:r>
              <w:rPr>
                <w:rFonts w:ascii="Times New Roman" w:hAnsi="Times New Roman" w:cs="Times New Roman"/>
                <w:lang w:eastAsia="fr-FR"/>
              </w:rPr>
              <w:t>polystyrène de différentes couleurs</w:t>
            </w:r>
            <w:r w:rsidRPr="001E20EE">
              <w:rPr>
                <w:rFonts w:ascii="Times New Roman" w:hAnsi="Times New Roman" w:cs="Times New Roman"/>
                <w:lang w:eastAsia="fr-FR"/>
              </w:rPr>
              <w:t xml:space="preserve"> de capacité </w:t>
            </w:r>
            <w:r>
              <w:rPr>
                <w:rFonts w:ascii="Times New Roman" w:hAnsi="Times New Roman" w:cs="Times New Roman"/>
                <w:lang w:eastAsia="fr-FR"/>
              </w:rPr>
              <w:t>3,</w:t>
            </w:r>
            <w:r w:rsidRPr="001E20EE">
              <w:rPr>
                <w:rFonts w:ascii="Times New Roman" w:hAnsi="Times New Roman" w:cs="Times New Roman"/>
                <w:lang w:eastAsia="fr-FR"/>
              </w:rPr>
              <w:t xml:space="preserve">1 </w:t>
            </w:r>
            <w:r>
              <w:rPr>
                <w:rFonts w:ascii="Times New Roman" w:hAnsi="Times New Roman" w:cs="Times New Roman"/>
                <w:lang w:eastAsia="fr-FR"/>
              </w:rPr>
              <w:t>l</w:t>
            </w:r>
            <w:r w:rsidRPr="001E20EE">
              <w:rPr>
                <w:rFonts w:ascii="Times New Roman" w:hAnsi="Times New Roman" w:cs="Times New Roman"/>
                <w:lang w:eastAsia="fr-FR"/>
              </w:rPr>
              <w:t>itre</w:t>
            </w:r>
            <w:r>
              <w:rPr>
                <w:rFonts w:ascii="Times New Roman" w:hAnsi="Times New Roman" w:cs="Times New Roman"/>
                <w:lang w:eastAsia="fr-FR"/>
              </w:rPr>
              <w:t>s</w:t>
            </w:r>
            <w:r w:rsidRPr="001E20EE">
              <w:rPr>
                <w:rFonts w:ascii="Times New Roman" w:hAnsi="Times New Roman" w:cs="Times New Roman"/>
                <w:lang w:eastAsia="fr-FR"/>
              </w:rPr>
              <w:t xml:space="preserve"> </w:t>
            </w:r>
          </w:p>
        </w:tc>
      </w:tr>
      <w:tr w:rsidR="007C6128" w:rsidRPr="00D10C14" w:rsidTr="00CD3683">
        <w:trPr>
          <w:trHeight w:val="3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074B5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7C6128" w:rsidRPr="00D10C14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9A429B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4 - Armoire multitir</w:t>
            </w:r>
            <w:r w:rsidRPr="001E20EE">
              <w:rPr>
                <w:b/>
                <w:sz w:val="24"/>
                <w:szCs w:val="24"/>
                <w:lang w:eastAsia="fr-FR"/>
              </w:rPr>
              <w:t>oirs</w:t>
            </w:r>
            <w:r>
              <w:rPr>
                <w:b/>
                <w:sz w:val="24"/>
                <w:szCs w:val="24"/>
                <w:lang w:eastAsia="fr-FR"/>
              </w:rPr>
              <w:t xml:space="preserve"> 6 tiroirs profondeur 750</w:t>
            </w:r>
          </w:p>
        </w:tc>
      </w:tr>
      <w:tr w:rsidR="007C6128" w:rsidRPr="00D10C14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Pour rangement outils et petit</w:t>
            </w:r>
            <w:r>
              <w:rPr>
                <w:rFonts w:ascii="Times New Roman" w:hAnsi="Times New Roman" w:cs="Times New Roman"/>
                <w:lang w:eastAsia="fr-FR"/>
              </w:rPr>
              <w:t>es</w:t>
            </w:r>
            <w:r w:rsidRPr="001E20EE">
              <w:rPr>
                <w:rFonts w:ascii="Times New Roman" w:hAnsi="Times New Roman" w:cs="Times New Roman"/>
                <w:lang w:eastAsia="fr-FR"/>
              </w:rPr>
              <w:t xml:space="preserve"> pièces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Armoire 6 tiroirs  (2x100/2x150/2x200)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Tiroirs montés sur roulements à billes, interchangeables, modulaires. Compa</w:t>
            </w:r>
            <w:r>
              <w:rPr>
                <w:rFonts w:ascii="Times New Roman" w:hAnsi="Times New Roman" w:cs="Times New Roman"/>
                <w:lang w:eastAsia="fr-FR"/>
              </w:rPr>
              <w:t>rtimentage des tiroirs évolutif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Fermeture centralisée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Hauteur 1000 P 750 l 800</w:t>
            </w:r>
          </w:p>
        </w:tc>
      </w:tr>
      <w:tr w:rsidR="007C6128" w:rsidRPr="00D10C14" w:rsidTr="00CD3683">
        <w:trPr>
          <w:trHeight w:val="3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1A66B3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7C6128" w:rsidRPr="00D10C14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FD2BE6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5 - Armoire multitir</w:t>
            </w:r>
            <w:r w:rsidRPr="001E20EE">
              <w:rPr>
                <w:b/>
                <w:sz w:val="24"/>
                <w:szCs w:val="24"/>
                <w:lang w:eastAsia="fr-FR"/>
              </w:rPr>
              <w:t>oirs</w:t>
            </w:r>
            <w:r>
              <w:rPr>
                <w:b/>
                <w:sz w:val="24"/>
                <w:szCs w:val="24"/>
                <w:lang w:eastAsia="fr-FR"/>
              </w:rPr>
              <w:t xml:space="preserve"> 8 tiroirs profondeur 750</w:t>
            </w:r>
          </w:p>
        </w:tc>
      </w:tr>
      <w:tr w:rsidR="007C6128" w:rsidRPr="00D10C14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Pour rangement outils et petit</w:t>
            </w:r>
            <w:r>
              <w:rPr>
                <w:rFonts w:ascii="Times New Roman" w:hAnsi="Times New Roman" w:cs="Times New Roman"/>
                <w:lang w:eastAsia="fr-FR"/>
              </w:rPr>
              <w:t>es</w:t>
            </w:r>
            <w:r w:rsidRPr="001E20EE">
              <w:rPr>
                <w:rFonts w:ascii="Times New Roman" w:hAnsi="Times New Roman" w:cs="Times New Roman"/>
                <w:lang w:eastAsia="fr-FR"/>
              </w:rPr>
              <w:t xml:space="preserve"> pièces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Armoire 8 tiroirs  (2x75/4x100/2x200)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Tiroirs montés sur roulements à billes, interchangeables, modulaires. Compa</w:t>
            </w:r>
            <w:r>
              <w:rPr>
                <w:rFonts w:ascii="Times New Roman" w:hAnsi="Times New Roman" w:cs="Times New Roman"/>
                <w:lang w:eastAsia="fr-FR"/>
              </w:rPr>
              <w:t>rtimentage des tiroirs évolutif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Fermeture centralisée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Hauteur 1000 P 750 l 800</w:t>
            </w:r>
          </w:p>
        </w:tc>
      </w:tr>
      <w:tr w:rsidR="007C6128" w:rsidRPr="00D10C14" w:rsidTr="00CD3683">
        <w:trPr>
          <w:trHeight w:val="3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5C7280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7C6128" w:rsidRPr="00D10C14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F407E5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 xml:space="preserve">6 - </w:t>
            </w:r>
            <w:r w:rsidRPr="001E20EE">
              <w:rPr>
                <w:b/>
                <w:sz w:val="24"/>
                <w:szCs w:val="24"/>
                <w:lang w:eastAsia="fr-FR"/>
              </w:rPr>
              <w:t xml:space="preserve">Armoire </w:t>
            </w:r>
            <w:r>
              <w:rPr>
                <w:b/>
                <w:sz w:val="24"/>
                <w:szCs w:val="24"/>
                <w:lang w:eastAsia="fr-FR"/>
              </w:rPr>
              <w:t>type</w:t>
            </w:r>
            <w:r w:rsidRPr="001E20EE">
              <w:rPr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b/>
                <w:sz w:val="24"/>
                <w:szCs w:val="24"/>
                <w:lang w:eastAsia="fr-FR"/>
              </w:rPr>
              <w:t>"P</w:t>
            </w:r>
            <w:r w:rsidRPr="001E20EE">
              <w:rPr>
                <w:b/>
                <w:sz w:val="24"/>
                <w:szCs w:val="24"/>
                <w:lang w:eastAsia="fr-FR"/>
              </w:rPr>
              <w:t>erfo</w:t>
            </w:r>
            <w:r>
              <w:rPr>
                <w:b/>
                <w:sz w:val="24"/>
                <w:szCs w:val="24"/>
                <w:lang w:eastAsia="fr-FR"/>
              </w:rPr>
              <w:t>"</w:t>
            </w:r>
            <w:r w:rsidRPr="001E20EE">
              <w:rPr>
                <w:b/>
                <w:sz w:val="24"/>
                <w:szCs w:val="24"/>
                <w:lang w:eastAsia="fr-FR"/>
              </w:rPr>
              <w:t xml:space="preserve"> à rideau pour établi</w:t>
            </w:r>
          </w:p>
        </w:tc>
      </w:tr>
      <w:tr w:rsidR="007C6128" w:rsidRPr="00D10C14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Pour ranger des outils, grille</w:t>
            </w:r>
            <w:r>
              <w:rPr>
                <w:rFonts w:ascii="Times New Roman" w:hAnsi="Times New Roman" w:cs="Times New Roman"/>
                <w:lang w:eastAsia="fr-FR"/>
              </w:rPr>
              <w:t xml:space="preserve"> à trous carrés 9x9 mm au pas de 3</w:t>
            </w:r>
            <w:r w:rsidRPr="001E20EE">
              <w:rPr>
                <w:rFonts w:ascii="Times New Roman" w:hAnsi="Times New Roman" w:cs="Times New Roman"/>
                <w:lang w:eastAsia="fr-FR"/>
              </w:rPr>
              <w:t>8</w:t>
            </w:r>
            <w:r>
              <w:rPr>
                <w:rFonts w:ascii="Times New Roman" w:hAnsi="Times New Roman" w:cs="Times New Roman"/>
                <w:lang w:eastAsia="fr-FR"/>
              </w:rPr>
              <w:t xml:space="preserve"> </w:t>
            </w:r>
            <w:r w:rsidRPr="001E20EE">
              <w:rPr>
                <w:rFonts w:ascii="Times New Roman" w:hAnsi="Times New Roman" w:cs="Times New Roman"/>
                <w:lang w:eastAsia="fr-FR"/>
              </w:rPr>
              <w:t xml:space="preserve">mm 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Armoire en tôle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Portes rideaux coulissantes fermeture à clés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Longueur 1500</w:t>
            </w:r>
            <w:r>
              <w:rPr>
                <w:rFonts w:ascii="Times New Roman" w:hAnsi="Times New Roman" w:cs="Times New Roman"/>
                <w:lang w:eastAsia="fr-FR"/>
              </w:rPr>
              <w:t xml:space="preserve"> </w:t>
            </w:r>
            <w:r w:rsidRPr="001E20EE">
              <w:rPr>
                <w:rFonts w:ascii="Times New Roman" w:hAnsi="Times New Roman" w:cs="Times New Roman"/>
                <w:lang w:eastAsia="fr-FR"/>
              </w:rPr>
              <w:t>mm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Hauteur 550</w:t>
            </w:r>
            <w:r>
              <w:rPr>
                <w:rFonts w:ascii="Times New Roman" w:hAnsi="Times New Roman" w:cs="Times New Roman"/>
                <w:lang w:eastAsia="fr-FR"/>
              </w:rPr>
              <w:t xml:space="preserve"> </w:t>
            </w:r>
            <w:r w:rsidRPr="001E20EE">
              <w:rPr>
                <w:rFonts w:ascii="Times New Roman" w:hAnsi="Times New Roman" w:cs="Times New Roman"/>
                <w:lang w:eastAsia="fr-FR"/>
              </w:rPr>
              <w:t>mm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Profondeur 250</w:t>
            </w:r>
            <w:r>
              <w:rPr>
                <w:rFonts w:ascii="Times New Roman" w:hAnsi="Times New Roman" w:cs="Times New Roman"/>
                <w:lang w:eastAsia="fr-FR"/>
              </w:rPr>
              <w:t xml:space="preserve"> </w:t>
            </w:r>
            <w:r w:rsidRPr="001E20EE">
              <w:rPr>
                <w:rFonts w:ascii="Times New Roman" w:hAnsi="Times New Roman" w:cs="Times New Roman"/>
                <w:lang w:eastAsia="fr-FR"/>
              </w:rPr>
              <w:t>mm</w:t>
            </w:r>
          </w:p>
        </w:tc>
      </w:tr>
      <w:tr w:rsidR="007C6128" w:rsidRPr="00D10C14" w:rsidTr="00CD3683">
        <w:trPr>
          <w:trHeight w:val="3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074B5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7C6128" w:rsidRPr="00D10C14" w:rsidTr="005B3AD9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DC387E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 xml:space="preserve">7 - </w:t>
            </w:r>
            <w:r w:rsidRPr="001E20EE">
              <w:rPr>
                <w:b/>
                <w:sz w:val="24"/>
                <w:szCs w:val="24"/>
                <w:lang w:eastAsia="fr-FR"/>
              </w:rPr>
              <w:t xml:space="preserve">Cloison </w:t>
            </w:r>
            <w:r>
              <w:rPr>
                <w:b/>
                <w:sz w:val="24"/>
                <w:szCs w:val="24"/>
                <w:lang w:eastAsia="fr-FR"/>
              </w:rPr>
              <w:t>type "</w:t>
            </w:r>
            <w:r w:rsidRPr="001E20EE">
              <w:rPr>
                <w:b/>
                <w:sz w:val="24"/>
                <w:szCs w:val="24"/>
                <w:lang w:eastAsia="fr-FR"/>
              </w:rPr>
              <w:t>PERFO</w:t>
            </w:r>
            <w:r>
              <w:rPr>
                <w:b/>
                <w:sz w:val="24"/>
                <w:szCs w:val="24"/>
                <w:lang w:eastAsia="fr-FR"/>
              </w:rPr>
              <w:t>"</w:t>
            </w:r>
            <w:r w:rsidRPr="001E20EE">
              <w:rPr>
                <w:b/>
                <w:sz w:val="24"/>
                <w:szCs w:val="24"/>
                <w:lang w:eastAsia="fr-FR"/>
              </w:rPr>
              <w:t xml:space="preserve"> montage en équerre</w:t>
            </w:r>
          </w:p>
        </w:tc>
      </w:tr>
      <w:tr w:rsidR="007C6128" w:rsidRPr="00D10C14" w:rsidTr="005B3AD9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Plaque perforé trou carré</w:t>
            </w:r>
            <w:r w:rsidRPr="001E20EE">
              <w:rPr>
                <w:rFonts w:ascii="Times New Roman" w:hAnsi="Times New Roman" w:cs="Times New Roman"/>
                <w:lang w:eastAsia="fr-FR"/>
              </w:rPr>
              <w:t xml:space="preserve"> 9x9 distance au pas de 38mm</w:t>
            </w:r>
            <w:r>
              <w:rPr>
                <w:rFonts w:ascii="Times New Roman" w:hAnsi="Times New Roman" w:cs="Times New Roman"/>
                <w:lang w:eastAsia="fr-FR"/>
              </w:rPr>
              <w:t xml:space="preserve"> pour support d'outils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Dimensions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ab/>
            </w:r>
            <w:r w:rsidRPr="001E20EE">
              <w:rPr>
                <w:rFonts w:ascii="Times New Roman" w:hAnsi="Times New Roman" w:cs="Times New Roman"/>
                <w:lang w:eastAsia="fr-FR"/>
              </w:rPr>
              <w:t>Hauteur 2000</w:t>
            </w:r>
            <w:r>
              <w:rPr>
                <w:rFonts w:ascii="Times New Roman" w:hAnsi="Times New Roman" w:cs="Times New Roman"/>
                <w:lang w:eastAsia="fr-FR"/>
              </w:rPr>
              <w:t xml:space="preserve"> </w:t>
            </w:r>
            <w:r w:rsidRPr="001E20EE">
              <w:rPr>
                <w:rFonts w:ascii="Times New Roman" w:hAnsi="Times New Roman" w:cs="Times New Roman"/>
                <w:lang w:eastAsia="fr-FR"/>
              </w:rPr>
              <w:t>mm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ab/>
            </w:r>
            <w:r w:rsidRPr="001E20EE">
              <w:rPr>
                <w:rFonts w:ascii="Times New Roman" w:hAnsi="Times New Roman" w:cs="Times New Roman"/>
                <w:lang w:eastAsia="fr-FR"/>
              </w:rPr>
              <w:t>Largeur 500</w:t>
            </w:r>
            <w:r>
              <w:rPr>
                <w:rFonts w:ascii="Times New Roman" w:hAnsi="Times New Roman" w:cs="Times New Roman"/>
                <w:lang w:eastAsia="fr-FR"/>
              </w:rPr>
              <w:t xml:space="preserve"> </w:t>
            </w:r>
            <w:r w:rsidRPr="001E20EE">
              <w:rPr>
                <w:rFonts w:ascii="Times New Roman" w:hAnsi="Times New Roman" w:cs="Times New Roman"/>
                <w:lang w:eastAsia="fr-FR"/>
              </w:rPr>
              <w:t>mm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Constitution d'un élément de départ et d'un élément suivant</w:t>
            </w:r>
          </w:p>
        </w:tc>
      </w:tr>
      <w:tr w:rsidR="007C6128" w:rsidRPr="00D10C14" w:rsidTr="005B3AD9">
        <w:trPr>
          <w:trHeight w:val="283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074B5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7C6128" w:rsidRPr="00D10C14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D862C7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8 - Etabli à tablette métallique inférieure plateau revêtement Lino</w:t>
            </w:r>
          </w:p>
        </w:tc>
      </w:tr>
      <w:tr w:rsidR="007C6128" w:rsidRPr="00D10C14" w:rsidTr="005B3AD9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520427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E</w:t>
            </w:r>
            <w:r>
              <w:rPr>
                <w:rFonts w:ascii="Times New Roman" w:hAnsi="Times New Roman" w:cs="Times New Roman"/>
                <w:lang w:eastAsia="fr-FR"/>
              </w:rPr>
              <w:t>tabli avec tablette inférieure fixe en  métal, plateau bois 40mm et revêtement LINO 2,5 mm</w:t>
            </w:r>
            <w:r w:rsidRPr="001E20EE">
              <w:rPr>
                <w:rFonts w:ascii="Times New Roman" w:hAnsi="Times New Roman" w:cs="Times New Roman"/>
                <w:lang w:eastAsia="fr-FR"/>
              </w:rPr>
              <w:t xml:space="preserve"> </w:t>
            </w:r>
          </w:p>
          <w:p w:rsidR="007C6128" w:rsidRPr="001E20EE" w:rsidRDefault="007C6128" w:rsidP="00520427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Longueur 1500 mm</w:t>
            </w:r>
          </w:p>
          <w:p w:rsidR="007C6128" w:rsidRPr="001E20EE" w:rsidRDefault="007C6128" w:rsidP="00520427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Profondeur 750 mm</w:t>
            </w:r>
          </w:p>
          <w:p w:rsidR="007C6128" w:rsidRPr="001E20EE" w:rsidRDefault="007C6128" w:rsidP="00520427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Hauteur de travail 840</w:t>
            </w:r>
            <w:r>
              <w:rPr>
                <w:rFonts w:ascii="Times New Roman" w:hAnsi="Times New Roman" w:cs="Times New Roman"/>
                <w:lang w:eastAsia="fr-FR"/>
              </w:rPr>
              <w:t xml:space="preserve"> mm</w:t>
            </w:r>
          </w:p>
          <w:p w:rsidR="007C6128" w:rsidRPr="001E20EE" w:rsidRDefault="007C6128" w:rsidP="00520427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Piètement métallique,  3 profils sous plateau</w:t>
            </w:r>
          </w:p>
          <w:p w:rsidR="007C6128" w:rsidRPr="001E20EE" w:rsidRDefault="007C6128" w:rsidP="00520427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Charge maxi 1000</w:t>
            </w:r>
            <w:r>
              <w:rPr>
                <w:rFonts w:ascii="Times New Roman" w:hAnsi="Times New Roman" w:cs="Times New Roman"/>
                <w:lang w:eastAsia="fr-FR"/>
              </w:rPr>
              <w:t xml:space="preserve"> </w:t>
            </w:r>
            <w:r w:rsidRPr="001E20EE">
              <w:rPr>
                <w:rFonts w:ascii="Times New Roman" w:hAnsi="Times New Roman" w:cs="Times New Roman"/>
                <w:lang w:eastAsia="fr-FR"/>
              </w:rPr>
              <w:t>kg</w:t>
            </w:r>
          </w:p>
        </w:tc>
      </w:tr>
      <w:tr w:rsidR="007C6128" w:rsidRPr="00D10C14" w:rsidTr="005B3AD9">
        <w:trPr>
          <w:trHeight w:val="283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Default="007C6128" w:rsidP="00074B5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  <w:p w:rsidR="007C6128" w:rsidRPr="001E20EE" w:rsidRDefault="007C6128" w:rsidP="00074B5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7C6128" w:rsidRPr="00D10C14" w:rsidTr="005B3AD9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5B3AD9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9 - Etabli avec caissons et tiroirs</w:t>
            </w:r>
          </w:p>
        </w:tc>
      </w:tr>
      <w:tr w:rsidR="007C6128" w:rsidRPr="00D10C14" w:rsidTr="005B3AD9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 xml:space="preserve">Etabli avec repose pieds inferieure en métal, plateau en hêtre multiplis, épaisseur 40mm 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Longueur 2400 mm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Profondeur 800 mm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Hauteur de travail 860</w:t>
            </w:r>
            <w:r>
              <w:rPr>
                <w:rFonts w:ascii="Times New Roman" w:hAnsi="Times New Roman" w:cs="Times New Roman"/>
                <w:lang w:eastAsia="fr-FR"/>
              </w:rPr>
              <w:t>mm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Piètement métallique,  2 profils sous plateau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1 caisson 3 tiroirs LxPxH = 535x665x540</w:t>
            </w:r>
            <w:r>
              <w:rPr>
                <w:rFonts w:ascii="Times New Roman" w:hAnsi="Times New Roman" w:cs="Times New Roman"/>
                <w:lang w:eastAsia="fr-FR"/>
              </w:rPr>
              <w:t>mm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2 caissons armoires  LxPxH = 535x665x540</w:t>
            </w:r>
            <w:r>
              <w:rPr>
                <w:rFonts w:ascii="Times New Roman" w:hAnsi="Times New Roman" w:cs="Times New Roman"/>
                <w:lang w:eastAsia="fr-FR"/>
              </w:rPr>
              <w:t>mm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1 caisson 4 tiroirs   LxPxH = 535x665x540</w:t>
            </w:r>
            <w:r>
              <w:rPr>
                <w:rFonts w:ascii="Times New Roman" w:hAnsi="Times New Roman" w:cs="Times New Roman"/>
                <w:lang w:eastAsia="fr-FR"/>
              </w:rPr>
              <w:t>mm</w:t>
            </w:r>
          </w:p>
          <w:p w:rsidR="007C6128" w:rsidRPr="001E20EE" w:rsidRDefault="007C6128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Charge maxi 1000kg</w:t>
            </w:r>
          </w:p>
        </w:tc>
      </w:tr>
    </w:tbl>
    <w:p w:rsidR="007C6128" w:rsidRPr="001E20EE" w:rsidRDefault="007C6128">
      <w:pPr>
        <w:rPr>
          <w:sz w:val="24"/>
          <w:szCs w:val="24"/>
        </w:rPr>
      </w:pPr>
    </w:p>
    <w:sectPr w:rsidR="007C6128" w:rsidRPr="001E20EE" w:rsidSect="0043755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128" w:rsidRDefault="007C6128" w:rsidP="00287544">
      <w:pPr>
        <w:spacing w:after="0" w:line="240" w:lineRule="auto"/>
      </w:pPr>
      <w:r>
        <w:separator/>
      </w:r>
    </w:p>
  </w:endnote>
  <w:endnote w:type="continuationSeparator" w:id="0">
    <w:p w:rsidR="007C6128" w:rsidRDefault="007C6128" w:rsidP="0028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28" w:rsidRDefault="007C6128" w:rsidP="007A5B74">
    <w:pPr>
      <w:pStyle w:val="Footer"/>
      <w:tabs>
        <w:tab w:val="clear" w:pos="9072"/>
        <w:tab w:val="center" w:pos="5102"/>
        <w:tab w:val="right" w:pos="6804"/>
        <w:tab w:val="right" w:pos="10204"/>
      </w:tabs>
    </w:pPr>
    <w:r>
      <w:tab/>
    </w:r>
    <w:r>
      <w:tab/>
    </w:r>
    <w:r w:rsidRPr="00287544">
      <w:rPr>
        <w:sz w:val="16"/>
        <w:szCs w:val="16"/>
      </w:rPr>
      <w:t xml:space="preserve">Page </w:t>
    </w:r>
    <w:r w:rsidRPr="00287544">
      <w:rPr>
        <w:b/>
        <w:bCs/>
        <w:sz w:val="16"/>
        <w:szCs w:val="16"/>
      </w:rPr>
      <w:fldChar w:fldCharType="begin"/>
    </w:r>
    <w:r w:rsidRPr="00287544">
      <w:rPr>
        <w:b/>
        <w:bCs/>
        <w:sz w:val="16"/>
        <w:szCs w:val="16"/>
      </w:rPr>
      <w:instrText>PAGE</w:instrText>
    </w:r>
    <w:r w:rsidRPr="0028754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287544">
      <w:rPr>
        <w:b/>
        <w:bCs/>
        <w:sz w:val="16"/>
        <w:szCs w:val="16"/>
      </w:rPr>
      <w:fldChar w:fldCharType="end"/>
    </w:r>
    <w:r w:rsidRPr="00287544">
      <w:rPr>
        <w:sz w:val="16"/>
        <w:szCs w:val="16"/>
      </w:rPr>
      <w:t xml:space="preserve"> sur </w:t>
    </w:r>
    <w:r w:rsidRPr="00287544">
      <w:rPr>
        <w:b/>
        <w:bCs/>
        <w:sz w:val="16"/>
        <w:szCs w:val="16"/>
      </w:rPr>
      <w:fldChar w:fldCharType="begin"/>
    </w:r>
    <w:r w:rsidRPr="00287544">
      <w:rPr>
        <w:b/>
        <w:bCs/>
        <w:sz w:val="16"/>
        <w:szCs w:val="16"/>
      </w:rPr>
      <w:instrText>NUMPAGES</w:instrText>
    </w:r>
    <w:r w:rsidRPr="0028754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287544">
      <w:rPr>
        <w:b/>
        <w:bCs/>
        <w:sz w:val="16"/>
        <w:szCs w:val="16"/>
      </w:rPr>
      <w:fldChar w:fldCharType="end"/>
    </w:r>
    <w:r>
      <w:tab/>
    </w:r>
    <w:r w:rsidRPr="001E20EE">
      <w:rPr>
        <w:sz w:val="16"/>
        <w:szCs w:val="16"/>
      </w:rPr>
      <w:tab/>
    </w:r>
    <w:fldSimple w:instr=" FILENAME   \* MERGEFORMAT ">
      <w:r>
        <w:rPr>
          <w:noProof/>
          <w:sz w:val="16"/>
          <w:szCs w:val="16"/>
        </w:rPr>
        <w:t>Lot 2 - fiche technique mobilier atelier.docx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128" w:rsidRDefault="007C6128" w:rsidP="00287544">
      <w:pPr>
        <w:spacing w:after="0" w:line="240" w:lineRule="auto"/>
      </w:pPr>
      <w:r>
        <w:separator/>
      </w:r>
    </w:p>
  </w:footnote>
  <w:footnote w:type="continuationSeparator" w:id="0">
    <w:p w:rsidR="007C6128" w:rsidRDefault="007C6128" w:rsidP="0028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F41"/>
    <w:multiLevelType w:val="multilevel"/>
    <w:tmpl w:val="B308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55768"/>
    <w:multiLevelType w:val="hybridMultilevel"/>
    <w:tmpl w:val="0F8CEC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167C4A"/>
    <w:multiLevelType w:val="multilevel"/>
    <w:tmpl w:val="D12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5542BF"/>
    <w:multiLevelType w:val="hybridMultilevel"/>
    <w:tmpl w:val="BC663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636E7"/>
    <w:multiLevelType w:val="multilevel"/>
    <w:tmpl w:val="E77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81477"/>
    <w:multiLevelType w:val="multilevel"/>
    <w:tmpl w:val="C086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00668"/>
    <w:multiLevelType w:val="multilevel"/>
    <w:tmpl w:val="06E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8705F"/>
    <w:multiLevelType w:val="multilevel"/>
    <w:tmpl w:val="529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552"/>
    <w:rsid w:val="0001305A"/>
    <w:rsid w:val="00074B51"/>
    <w:rsid w:val="00094D0B"/>
    <w:rsid w:val="000A20A0"/>
    <w:rsid w:val="000D318C"/>
    <w:rsid w:val="000F056D"/>
    <w:rsid w:val="0013270A"/>
    <w:rsid w:val="001415A6"/>
    <w:rsid w:val="00174274"/>
    <w:rsid w:val="00181263"/>
    <w:rsid w:val="001A66B3"/>
    <w:rsid w:val="001B51B7"/>
    <w:rsid w:val="001C0269"/>
    <w:rsid w:val="001C4350"/>
    <w:rsid w:val="001D5FB9"/>
    <w:rsid w:val="001D7BE3"/>
    <w:rsid w:val="001E20EE"/>
    <w:rsid w:val="00240517"/>
    <w:rsid w:val="00282505"/>
    <w:rsid w:val="00287544"/>
    <w:rsid w:val="002A2AC2"/>
    <w:rsid w:val="002B5729"/>
    <w:rsid w:val="002E0CF9"/>
    <w:rsid w:val="002E5162"/>
    <w:rsid w:val="002F6F7F"/>
    <w:rsid w:val="0032368A"/>
    <w:rsid w:val="00333A9F"/>
    <w:rsid w:val="00371655"/>
    <w:rsid w:val="0039290D"/>
    <w:rsid w:val="003A2741"/>
    <w:rsid w:val="003A6A71"/>
    <w:rsid w:val="003D1233"/>
    <w:rsid w:val="004140B5"/>
    <w:rsid w:val="00436BB1"/>
    <w:rsid w:val="00437552"/>
    <w:rsid w:val="00465150"/>
    <w:rsid w:val="00491558"/>
    <w:rsid w:val="00491ED4"/>
    <w:rsid w:val="004923A9"/>
    <w:rsid w:val="004A4FFC"/>
    <w:rsid w:val="004E488B"/>
    <w:rsid w:val="004F1EAE"/>
    <w:rsid w:val="00500256"/>
    <w:rsid w:val="00520427"/>
    <w:rsid w:val="005438D5"/>
    <w:rsid w:val="00557B28"/>
    <w:rsid w:val="005657E2"/>
    <w:rsid w:val="00581634"/>
    <w:rsid w:val="005B3AD9"/>
    <w:rsid w:val="005C7280"/>
    <w:rsid w:val="005F6367"/>
    <w:rsid w:val="00604EB5"/>
    <w:rsid w:val="006130F7"/>
    <w:rsid w:val="00654561"/>
    <w:rsid w:val="00662917"/>
    <w:rsid w:val="00676F8F"/>
    <w:rsid w:val="00681BF8"/>
    <w:rsid w:val="006951E9"/>
    <w:rsid w:val="006A64CB"/>
    <w:rsid w:val="006F188E"/>
    <w:rsid w:val="00733599"/>
    <w:rsid w:val="00742115"/>
    <w:rsid w:val="00782A1E"/>
    <w:rsid w:val="0078378F"/>
    <w:rsid w:val="007A5B74"/>
    <w:rsid w:val="007A5BB5"/>
    <w:rsid w:val="007B0775"/>
    <w:rsid w:val="007C2586"/>
    <w:rsid w:val="007C6128"/>
    <w:rsid w:val="007F550F"/>
    <w:rsid w:val="00814EE2"/>
    <w:rsid w:val="008C29BC"/>
    <w:rsid w:val="008C4CB8"/>
    <w:rsid w:val="008E26B2"/>
    <w:rsid w:val="009A429B"/>
    <w:rsid w:val="009F50C6"/>
    <w:rsid w:val="009F652E"/>
    <w:rsid w:val="00A00F15"/>
    <w:rsid w:val="00A041D9"/>
    <w:rsid w:val="00A05B5D"/>
    <w:rsid w:val="00A13953"/>
    <w:rsid w:val="00A15F74"/>
    <w:rsid w:val="00A21205"/>
    <w:rsid w:val="00A44780"/>
    <w:rsid w:val="00A774EC"/>
    <w:rsid w:val="00A8053A"/>
    <w:rsid w:val="00AB7212"/>
    <w:rsid w:val="00AF1DDD"/>
    <w:rsid w:val="00B1148E"/>
    <w:rsid w:val="00B2319A"/>
    <w:rsid w:val="00B45DF7"/>
    <w:rsid w:val="00B52B0A"/>
    <w:rsid w:val="00B70CC8"/>
    <w:rsid w:val="00B71FC6"/>
    <w:rsid w:val="00BA0474"/>
    <w:rsid w:val="00BC5753"/>
    <w:rsid w:val="00BD1A0B"/>
    <w:rsid w:val="00BF2A5F"/>
    <w:rsid w:val="00C30993"/>
    <w:rsid w:val="00C321C2"/>
    <w:rsid w:val="00C54F7B"/>
    <w:rsid w:val="00C814C1"/>
    <w:rsid w:val="00CA55FB"/>
    <w:rsid w:val="00CA64E5"/>
    <w:rsid w:val="00CA78C1"/>
    <w:rsid w:val="00CB2336"/>
    <w:rsid w:val="00CD3683"/>
    <w:rsid w:val="00CE1804"/>
    <w:rsid w:val="00D07165"/>
    <w:rsid w:val="00D10C14"/>
    <w:rsid w:val="00D110B7"/>
    <w:rsid w:val="00D33BBE"/>
    <w:rsid w:val="00D45A6C"/>
    <w:rsid w:val="00D76310"/>
    <w:rsid w:val="00D82AF6"/>
    <w:rsid w:val="00D862C7"/>
    <w:rsid w:val="00DA1D5F"/>
    <w:rsid w:val="00DC387E"/>
    <w:rsid w:val="00DC6FB2"/>
    <w:rsid w:val="00E26B16"/>
    <w:rsid w:val="00E55FDA"/>
    <w:rsid w:val="00E66B0C"/>
    <w:rsid w:val="00EF2D03"/>
    <w:rsid w:val="00F03974"/>
    <w:rsid w:val="00F407E5"/>
    <w:rsid w:val="00F43BC2"/>
    <w:rsid w:val="00F50E12"/>
    <w:rsid w:val="00F95BF8"/>
    <w:rsid w:val="00FA2F45"/>
    <w:rsid w:val="00FA2FA1"/>
    <w:rsid w:val="00FA5EC3"/>
    <w:rsid w:val="00FA6593"/>
    <w:rsid w:val="00FB3379"/>
    <w:rsid w:val="00FD189F"/>
    <w:rsid w:val="00FD2BE6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93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83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550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8378F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550F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CA64E5"/>
    <w:rPr>
      <w:rFonts w:cs="Times New Roman"/>
      <w:color w:val="8E8E8E"/>
      <w:u w:val="none"/>
      <w:effect w:val="none"/>
    </w:rPr>
  </w:style>
  <w:style w:type="character" w:customStyle="1" w:styleId="num8">
    <w:name w:val="num8"/>
    <w:basedOn w:val="DefaultParagraphFont"/>
    <w:uiPriority w:val="99"/>
    <w:rsid w:val="00E26B16"/>
    <w:rPr>
      <w:rFonts w:cs="Times New Roman"/>
      <w:b/>
      <w:bCs/>
      <w:sz w:val="54"/>
      <w:szCs w:val="54"/>
    </w:rPr>
  </w:style>
  <w:style w:type="character" w:styleId="Strong">
    <w:name w:val="Strong"/>
    <w:basedOn w:val="DefaultParagraphFont"/>
    <w:uiPriority w:val="99"/>
    <w:qFormat/>
    <w:rsid w:val="003D123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8378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1">
    <w:name w:val="Titre1"/>
    <w:basedOn w:val="Normal"/>
    <w:uiPriority w:val="99"/>
    <w:rsid w:val="0078378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4F1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75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75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5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7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77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762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44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6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55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44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7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57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7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447726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7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2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44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76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7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56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44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75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7610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144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6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45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6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56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5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4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7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0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6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7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5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57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6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9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75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1447736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5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7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6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9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4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310</Words>
  <Characters>1709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2 – MOBILIER TECHNIQUE D'ATELIER</dc:title>
  <dc:subject/>
  <dc:creator>Patrick Grunberg</dc:creator>
  <cp:keywords/>
  <dc:description/>
  <cp:lastModifiedBy>depense</cp:lastModifiedBy>
  <cp:revision>3</cp:revision>
  <cp:lastPrinted>2014-03-21T11:34:00Z</cp:lastPrinted>
  <dcterms:created xsi:type="dcterms:W3CDTF">2014-03-24T05:25:00Z</dcterms:created>
  <dcterms:modified xsi:type="dcterms:W3CDTF">2014-05-06T09:58:00Z</dcterms:modified>
</cp:coreProperties>
</file>